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8EA4" w14:textId="77777777" w:rsidR="008822C2" w:rsidRPr="005766A2" w:rsidRDefault="008822C2" w:rsidP="004B3018">
      <w:pPr>
        <w:pStyle w:val="Title"/>
        <w:jc w:val="left"/>
        <w:rPr>
          <w:rFonts w:ascii="Calibri" w:hAnsi="Calibri" w:cs="Calibri"/>
          <w:color w:val="000000"/>
          <w:sz w:val="32"/>
          <w:szCs w:val="32"/>
        </w:rPr>
      </w:pPr>
      <w:r w:rsidRPr="005766A2">
        <w:rPr>
          <w:rFonts w:ascii="Calibri" w:hAnsi="Calibri" w:cs="Calibri"/>
          <w:color w:val="000000"/>
          <w:sz w:val="32"/>
          <w:szCs w:val="32"/>
        </w:rPr>
        <w:t xml:space="preserve">St Marylebone Church of England </w:t>
      </w:r>
      <w:r w:rsidR="005168AE">
        <w:rPr>
          <w:rFonts w:ascii="Calibri" w:hAnsi="Calibri" w:cs="Calibri"/>
          <w:color w:val="000000"/>
          <w:sz w:val="32"/>
          <w:szCs w:val="32"/>
        </w:rPr>
        <w:t xml:space="preserve">Bridge </w:t>
      </w:r>
      <w:r w:rsidRPr="005766A2">
        <w:rPr>
          <w:rFonts w:ascii="Calibri" w:hAnsi="Calibri" w:cs="Calibri"/>
          <w:color w:val="000000"/>
          <w:sz w:val="32"/>
          <w:szCs w:val="32"/>
        </w:rPr>
        <w:t>School</w:t>
      </w:r>
      <w:r w:rsidR="00F14EF8" w:rsidRPr="005766A2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7DD6F16D" w14:textId="3600EE0B" w:rsidR="00703592" w:rsidRPr="00A549AD" w:rsidRDefault="005168A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Governance Structure</w:t>
      </w:r>
      <w:r w:rsidR="00703592" w:rsidRPr="005766A2">
        <w:rPr>
          <w:rFonts w:ascii="Calibri" w:hAnsi="Calibri" w:cs="Calibri"/>
          <w:sz w:val="28"/>
          <w:szCs w:val="28"/>
        </w:rPr>
        <w:t xml:space="preserve"> 20</w:t>
      </w:r>
      <w:r w:rsidR="00796FD2">
        <w:rPr>
          <w:rFonts w:ascii="Calibri" w:hAnsi="Calibri" w:cs="Calibri"/>
          <w:sz w:val="28"/>
          <w:szCs w:val="28"/>
        </w:rPr>
        <w:t>2</w:t>
      </w:r>
      <w:r w:rsidR="00C02780">
        <w:rPr>
          <w:rFonts w:ascii="Calibri" w:hAnsi="Calibri" w:cs="Calibri"/>
          <w:sz w:val="28"/>
          <w:szCs w:val="28"/>
        </w:rPr>
        <w:t>2</w:t>
      </w:r>
      <w:r w:rsidR="00A549AD">
        <w:rPr>
          <w:rFonts w:ascii="Calibri" w:hAnsi="Calibri" w:cs="Calibri"/>
          <w:sz w:val="28"/>
          <w:szCs w:val="28"/>
        </w:rPr>
        <w:t>/2</w:t>
      </w:r>
      <w:r w:rsidR="00C02780">
        <w:rPr>
          <w:rFonts w:ascii="Calibri" w:hAnsi="Calibri" w:cs="Calibri"/>
          <w:sz w:val="28"/>
          <w:szCs w:val="28"/>
        </w:rPr>
        <w:t>3</w:t>
      </w:r>
    </w:p>
    <w:tbl>
      <w:tblPr>
        <w:tblW w:w="15408" w:type="dxa"/>
        <w:tblLook w:val="01E0" w:firstRow="1" w:lastRow="1" w:firstColumn="1" w:lastColumn="1" w:noHBand="0" w:noVBand="0"/>
      </w:tblPr>
      <w:tblGrid>
        <w:gridCol w:w="2448"/>
        <w:gridCol w:w="2340"/>
        <w:gridCol w:w="2880"/>
        <w:gridCol w:w="2160"/>
        <w:gridCol w:w="3398"/>
        <w:gridCol w:w="2182"/>
      </w:tblGrid>
      <w:tr w:rsidR="00DA4001" w:rsidRPr="005766A2" w14:paraId="3ED0012C" w14:textId="77777777" w:rsidTr="00E27764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8E4E6" w14:textId="77777777" w:rsidR="00703592" w:rsidRPr="005766A2" w:rsidRDefault="005168AE" w:rsidP="00E27764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Governing Body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2209A" w14:textId="77777777" w:rsidR="00703592" w:rsidRPr="005766A2" w:rsidRDefault="00703592" w:rsidP="00E27764">
            <w:pPr>
              <w:spacing w:before="60" w:after="60"/>
              <w:rPr>
                <w:rFonts w:ascii="Calibri" w:hAnsi="Calibri" w:cs="Calibri"/>
                <w:b/>
              </w:rPr>
            </w:pPr>
            <w:r w:rsidRPr="005766A2">
              <w:rPr>
                <w:rFonts w:ascii="Calibri" w:hAnsi="Calibri" w:cs="Calibri"/>
                <w:b/>
              </w:rPr>
              <w:t>Finance and Premises Committee</w:t>
            </w:r>
            <w:r w:rsidR="00EE67EF" w:rsidRPr="005766A2">
              <w:rPr>
                <w:rFonts w:ascii="Calibri" w:hAnsi="Calibri" w:cs="Calibri"/>
                <w:b/>
                <w:szCs w:val="22"/>
                <w:vertAlign w:val="superscript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96DA3" w14:textId="141BF1FE" w:rsidR="00703592" w:rsidRPr="005766A2" w:rsidRDefault="00993C7F" w:rsidP="00E27764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Audit </w:t>
            </w:r>
            <w:r w:rsidR="004C7086">
              <w:rPr>
                <w:rFonts w:ascii="Calibri" w:hAnsi="Calibri" w:cs="Calibri"/>
                <w:b/>
              </w:rPr>
              <w:t xml:space="preserve">&amp; Risk </w:t>
            </w:r>
            <w:r>
              <w:rPr>
                <w:rFonts w:ascii="Calibri" w:hAnsi="Calibri" w:cs="Calibri"/>
                <w:b/>
              </w:rPr>
              <w:t>Committee</w:t>
            </w:r>
            <w:r w:rsidRPr="005766A2">
              <w:rPr>
                <w:rFonts w:ascii="Calibri" w:hAnsi="Calibri" w:cs="Calibri"/>
                <w:b/>
                <w:szCs w:val="22"/>
                <w:vertAlign w:val="superscript"/>
              </w:rPr>
              <w:t>1</w:t>
            </w:r>
          </w:p>
        </w:tc>
      </w:tr>
      <w:tr w:rsidR="00DA4001" w:rsidRPr="00993C7F" w14:paraId="7A117ADC" w14:textId="77777777" w:rsidTr="00E27764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14:paraId="4CC9D198" w14:textId="77777777" w:rsidR="00703592" w:rsidRPr="00993C7F" w:rsidRDefault="00703592" w:rsidP="00E27764">
            <w:pPr>
              <w:spacing w:before="60" w:after="120"/>
              <w:rPr>
                <w:rFonts w:ascii="Calibri" w:hAnsi="Calibri" w:cs="Calibri"/>
                <w:b/>
              </w:rPr>
            </w:pPr>
            <w:r w:rsidRPr="00993C7F">
              <w:rPr>
                <w:rFonts w:ascii="Calibri" w:hAnsi="Calibri" w:cs="Calibri"/>
                <w:b/>
              </w:rPr>
              <w:t>Members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757AA189" w14:textId="77777777" w:rsidR="00703592" w:rsidRPr="00993C7F" w:rsidRDefault="00703592" w:rsidP="00E27764">
            <w:pPr>
              <w:spacing w:before="60" w:after="120"/>
              <w:rPr>
                <w:rFonts w:ascii="Calibri" w:hAnsi="Calibri" w:cs="Calibri"/>
                <w:b/>
                <w:i/>
              </w:rPr>
            </w:pPr>
            <w:r w:rsidRPr="00993C7F">
              <w:rPr>
                <w:rFonts w:ascii="Calibri" w:hAnsi="Calibri" w:cs="Calibri"/>
                <w:b/>
                <w:i/>
              </w:rPr>
              <w:t>In attendance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7C94057E" w14:textId="77777777" w:rsidR="00703592" w:rsidRPr="00993C7F" w:rsidRDefault="00703592" w:rsidP="00E27764">
            <w:pPr>
              <w:spacing w:before="60" w:after="120"/>
              <w:rPr>
                <w:rFonts w:ascii="Calibri" w:hAnsi="Calibri" w:cs="Calibri"/>
                <w:b/>
              </w:rPr>
            </w:pPr>
            <w:r w:rsidRPr="00993C7F">
              <w:rPr>
                <w:rFonts w:ascii="Calibri" w:hAnsi="Calibri" w:cs="Calibri"/>
                <w:b/>
              </w:rPr>
              <w:t>Members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55A3B55F" w14:textId="77777777" w:rsidR="00703592" w:rsidRPr="00993C7F" w:rsidRDefault="00703592" w:rsidP="00E27764">
            <w:pPr>
              <w:spacing w:before="60" w:after="120"/>
              <w:rPr>
                <w:rFonts w:ascii="Calibri" w:hAnsi="Calibri" w:cs="Calibri"/>
                <w:b/>
                <w:i/>
              </w:rPr>
            </w:pPr>
            <w:r w:rsidRPr="00993C7F">
              <w:rPr>
                <w:rFonts w:ascii="Calibri" w:hAnsi="Calibri" w:cs="Calibri"/>
                <w:b/>
                <w:i/>
              </w:rPr>
              <w:t>In attendance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0471EE6F" w14:textId="77777777" w:rsidR="00703592" w:rsidRPr="00993C7F" w:rsidRDefault="00703592" w:rsidP="00E27764">
            <w:pPr>
              <w:spacing w:before="60" w:after="120"/>
              <w:rPr>
                <w:rFonts w:ascii="Calibri" w:hAnsi="Calibri" w:cs="Calibri"/>
                <w:b/>
              </w:rPr>
            </w:pPr>
            <w:r w:rsidRPr="00993C7F">
              <w:rPr>
                <w:rFonts w:ascii="Calibri" w:hAnsi="Calibri" w:cs="Calibri"/>
                <w:b/>
              </w:rPr>
              <w:t>Members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14:paraId="21D4C189" w14:textId="77777777" w:rsidR="00703592" w:rsidRPr="00993C7F" w:rsidRDefault="00703592" w:rsidP="00E27764">
            <w:pPr>
              <w:spacing w:before="60" w:after="120"/>
              <w:rPr>
                <w:rFonts w:ascii="Calibri" w:hAnsi="Calibri" w:cs="Calibri"/>
                <w:b/>
                <w:i/>
              </w:rPr>
            </w:pPr>
            <w:r w:rsidRPr="00993C7F">
              <w:rPr>
                <w:rFonts w:ascii="Calibri" w:hAnsi="Calibri" w:cs="Calibri"/>
                <w:b/>
                <w:i/>
              </w:rPr>
              <w:t>In attendance</w:t>
            </w:r>
          </w:p>
        </w:tc>
      </w:tr>
      <w:tr w:rsidR="00107E54" w:rsidRPr="005766A2" w14:paraId="6461EE0C" w14:textId="77777777" w:rsidTr="00E27764">
        <w:tc>
          <w:tcPr>
            <w:tcW w:w="2448" w:type="dxa"/>
            <w:shd w:val="clear" w:color="auto" w:fill="auto"/>
          </w:tcPr>
          <w:p w14:paraId="0BA33ED0" w14:textId="794DE46F" w:rsidR="00107E54" w:rsidRPr="005766A2" w:rsidRDefault="00107E54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10AD72D4" w14:textId="77777777" w:rsidR="00107E54" w:rsidRPr="005168AE" w:rsidRDefault="00107E54" w:rsidP="00E117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McDonald</w:t>
            </w:r>
          </w:p>
        </w:tc>
        <w:tc>
          <w:tcPr>
            <w:tcW w:w="2880" w:type="dxa"/>
            <w:shd w:val="clear" w:color="auto" w:fill="auto"/>
          </w:tcPr>
          <w:p w14:paraId="691AEA82" w14:textId="77777777" w:rsidR="00107E54" w:rsidRPr="005766A2" w:rsidRDefault="00A964A5" w:rsidP="00BD10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Elizabeth Carey </w:t>
            </w:r>
            <w:r w:rsidRPr="008E346F">
              <w:rPr>
                <w:rFonts w:ascii="Calibri" w:hAnsi="Calibri" w:cs="Calibri"/>
                <w:i/>
              </w:rPr>
              <w:t>(Chair)</w:t>
            </w:r>
          </w:p>
        </w:tc>
        <w:tc>
          <w:tcPr>
            <w:tcW w:w="2160" w:type="dxa"/>
            <w:shd w:val="clear" w:color="auto" w:fill="auto"/>
          </w:tcPr>
          <w:p w14:paraId="48A35F9B" w14:textId="77777777" w:rsidR="00107E54" w:rsidRPr="005168AE" w:rsidRDefault="00107E54" w:rsidP="00E117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McDonald</w:t>
            </w:r>
          </w:p>
        </w:tc>
        <w:tc>
          <w:tcPr>
            <w:tcW w:w="3398" w:type="dxa"/>
            <w:shd w:val="clear" w:color="auto" w:fill="auto"/>
          </w:tcPr>
          <w:p w14:paraId="3E97AA1B" w14:textId="77777777" w:rsidR="00107E54" w:rsidRPr="005766A2" w:rsidRDefault="00A964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Elizabeth Carey</w:t>
            </w:r>
          </w:p>
        </w:tc>
        <w:tc>
          <w:tcPr>
            <w:tcW w:w="2182" w:type="dxa"/>
            <w:shd w:val="clear" w:color="auto" w:fill="auto"/>
          </w:tcPr>
          <w:p w14:paraId="5B659DC1" w14:textId="77777777" w:rsidR="00107E54" w:rsidRPr="005766A2" w:rsidRDefault="00107E54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John McDonald</w:t>
            </w:r>
          </w:p>
        </w:tc>
      </w:tr>
      <w:tr w:rsidR="00BD10E3" w:rsidRPr="005766A2" w14:paraId="013CC683" w14:textId="77777777" w:rsidTr="00E27764">
        <w:tc>
          <w:tcPr>
            <w:tcW w:w="2448" w:type="dxa"/>
            <w:shd w:val="clear" w:color="auto" w:fill="auto"/>
          </w:tcPr>
          <w:p w14:paraId="1BF622A5" w14:textId="2A0D8620" w:rsidR="00BD10E3" w:rsidRPr="00D6474F" w:rsidRDefault="00714F9A" w:rsidP="005168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Elizabeth Carey</w:t>
            </w:r>
          </w:p>
        </w:tc>
        <w:tc>
          <w:tcPr>
            <w:tcW w:w="2340" w:type="dxa"/>
            <w:shd w:val="clear" w:color="auto" w:fill="auto"/>
          </w:tcPr>
          <w:p w14:paraId="4C9BD714" w14:textId="77777777" w:rsidR="00BD10E3" w:rsidRPr="005168AE" w:rsidRDefault="00BD10E3" w:rsidP="00E117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Catherine Jackson</w:t>
            </w:r>
          </w:p>
        </w:tc>
        <w:tc>
          <w:tcPr>
            <w:tcW w:w="2880" w:type="dxa"/>
            <w:shd w:val="clear" w:color="auto" w:fill="auto"/>
          </w:tcPr>
          <w:p w14:paraId="1196EA84" w14:textId="77777777" w:rsidR="00BD10E3" w:rsidRPr="00D6474F" w:rsidRDefault="00A964A5" w:rsidP="008867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Revd Stephen Evans</w:t>
            </w:r>
          </w:p>
        </w:tc>
        <w:tc>
          <w:tcPr>
            <w:tcW w:w="2160" w:type="dxa"/>
            <w:shd w:val="clear" w:color="auto" w:fill="auto"/>
          </w:tcPr>
          <w:p w14:paraId="65AF9208" w14:textId="77777777" w:rsidR="00BD10E3" w:rsidRPr="005168AE" w:rsidRDefault="00BD10E3" w:rsidP="00E117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Catherine Jackson</w:t>
            </w:r>
          </w:p>
        </w:tc>
        <w:tc>
          <w:tcPr>
            <w:tcW w:w="3398" w:type="dxa"/>
            <w:shd w:val="clear" w:color="auto" w:fill="auto"/>
          </w:tcPr>
          <w:p w14:paraId="1B823312" w14:textId="158B9643" w:rsidR="00BD10E3" w:rsidRPr="005766A2" w:rsidRDefault="00A964A5" w:rsidP="00D519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Steve</w:t>
            </w:r>
            <w:r w:rsidR="00A549A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 Larcombe </w:t>
            </w:r>
            <w:r w:rsidRPr="008E346F">
              <w:rPr>
                <w:rFonts w:ascii="Calibri" w:hAnsi="Calibri" w:cs="Calibri"/>
                <w:i/>
              </w:rPr>
              <w:t>(Chair)</w:t>
            </w:r>
          </w:p>
        </w:tc>
        <w:tc>
          <w:tcPr>
            <w:tcW w:w="2182" w:type="dxa"/>
            <w:shd w:val="clear" w:color="auto" w:fill="auto"/>
          </w:tcPr>
          <w:p w14:paraId="6CEDFE2C" w14:textId="77777777" w:rsidR="00BD10E3" w:rsidRPr="005766A2" w:rsidRDefault="00BD10E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Catherine Jackson</w:t>
            </w:r>
          </w:p>
        </w:tc>
      </w:tr>
      <w:tr w:rsidR="00714F9A" w:rsidRPr="005766A2" w14:paraId="1351CF0B" w14:textId="77777777" w:rsidTr="00F43251">
        <w:tc>
          <w:tcPr>
            <w:tcW w:w="4788" w:type="dxa"/>
            <w:gridSpan w:val="2"/>
            <w:shd w:val="clear" w:color="auto" w:fill="auto"/>
          </w:tcPr>
          <w:p w14:paraId="55909AFC" w14:textId="39B8F021" w:rsidR="00714F9A" w:rsidRPr="005168AE" w:rsidRDefault="00714F9A" w:rsidP="00714F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Revd Stephen Evans </w:t>
            </w:r>
            <w:r w:rsidRPr="008E346F">
              <w:rPr>
                <w:rFonts w:ascii="Calibri" w:hAnsi="Calibri" w:cs="Calibri"/>
                <w:i/>
              </w:rPr>
              <w:t>(Vice-Chair)</w:t>
            </w:r>
          </w:p>
        </w:tc>
        <w:tc>
          <w:tcPr>
            <w:tcW w:w="2880" w:type="dxa"/>
            <w:shd w:val="clear" w:color="auto" w:fill="auto"/>
          </w:tcPr>
          <w:p w14:paraId="279687DC" w14:textId="2710585D" w:rsidR="00714F9A" w:rsidRDefault="00714F9A" w:rsidP="00714F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Steven Larcombe</w:t>
            </w:r>
          </w:p>
        </w:tc>
        <w:tc>
          <w:tcPr>
            <w:tcW w:w="2160" w:type="dxa"/>
            <w:shd w:val="clear" w:color="auto" w:fill="auto"/>
          </w:tcPr>
          <w:p w14:paraId="54E6B7AC" w14:textId="2889CFAC" w:rsidR="00714F9A" w:rsidRPr="005168AE" w:rsidRDefault="00714F9A" w:rsidP="00714F9A">
            <w:pPr>
              <w:rPr>
                <w:rFonts w:ascii="Calibri" w:hAnsi="Calibri" w:cs="Calibri"/>
              </w:rPr>
            </w:pPr>
          </w:p>
        </w:tc>
        <w:tc>
          <w:tcPr>
            <w:tcW w:w="3398" w:type="dxa"/>
            <w:shd w:val="clear" w:color="auto" w:fill="auto"/>
          </w:tcPr>
          <w:p w14:paraId="32211687" w14:textId="4A3DE356" w:rsidR="00714F9A" w:rsidRPr="008E346F" w:rsidRDefault="00714F9A" w:rsidP="00714F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Eliza Low</w:t>
            </w:r>
          </w:p>
        </w:tc>
        <w:tc>
          <w:tcPr>
            <w:tcW w:w="2182" w:type="dxa"/>
            <w:shd w:val="clear" w:color="auto" w:fill="auto"/>
          </w:tcPr>
          <w:p w14:paraId="3A6A191A" w14:textId="77777777" w:rsidR="00714F9A" w:rsidRPr="008E346F" w:rsidRDefault="00714F9A" w:rsidP="00714F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 Miller</w:t>
            </w:r>
          </w:p>
        </w:tc>
      </w:tr>
      <w:tr w:rsidR="00714F9A" w:rsidRPr="005766A2" w14:paraId="7F5FD5C6" w14:textId="77777777" w:rsidTr="0021572E">
        <w:tc>
          <w:tcPr>
            <w:tcW w:w="4788" w:type="dxa"/>
            <w:gridSpan w:val="2"/>
            <w:shd w:val="clear" w:color="auto" w:fill="auto"/>
          </w:tcPr>
          <w:p w14:paraId="13042AD9" w14:textId="4AE5F51C" w:rsidR="00714F9A" w:rsidRPr="005168AE" w:rsidRDefault="00714F9A" w:rsidP="00714F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Steven Larcombe</w:t>
            </w:r>
          </w:p>
        </w:tc>
        <w:tc>
          <w:tcPr>
            <w:tcW w:w="2880" w:type="dxa"/>
            <w:shd w:val="clear" w:color="auto" w:fill="auto"/>
          </w:tcPr>
          <w:p w14:paraId="21EC7AD6" w14:textId="77777777" w:rsidR="00714F9A" w:rsidRDefault="00714F9A" w:rsidP="00714F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 Miller</w:t>
            </w:r>
          </w:p>
        </w:tc>
        <w:tc>
          <w:tcPr>
            <w:tcW w:w="2160" w:type="dxa"/>
            <w:shd w:val="clear" w:color="auto" w:fill="auto"/>
          </w:tcPr>
          <w:p w14:paraId="08311978" w14:textId="77777777" w:rsidR="00714F9A" w:rsidRDefault="00714F9A" w:rsidP="00714F9A">
            <w:pPr>
              <w:rPr>
                <w:rFonts w:ascii="Calibri" w:hAnsi="Calibri" w:cs="Calibri"/>
              </w:rPr>
            </w:pPr>
          </w:p>
        </w:tc>
        <w:tc>
          <w:tcPr>
            <w:tcW w:w="3398" w:type="dxa"/>
            <w:shd w:val="clear" w:color="auto" w:fill="auto"/>
          </w:tcPr>
          <w:p w14:paraId="5EAACD22" w14:textId="61F6E3DA" w:rsidR="00714F9A" w:rsidRPr="00D6474F" w:rsidRDefault="00714F9A" w:rsidP="00714F9A">
            <w:pPr>
              <w:rPr>
                <w:rFonts w:ascii="Calibri" w:hAnsi="Calibri" w:cs="Calibri"/>
              </w:rPr>
            </w:pPr>
            <w:r w:rsidRPr="00D6474F">
              <w:rPr>
                <w:rFonts w:ascii="Calibri" w:hAnsi="Calibri" w:cs="Calibri"/>
              </w:rPr>
              <w:t>Margaret Mountford</w:t>
            </w:r>
          </w:p>
        </w:tc>
        <w:tc>
          <w:tcPr>
            <w:tcW w:w="2182" w:type="dxa"/>
            <w:shd w:val="clear" w:color="auto" w:fill="auto"/>
          </w:tcPr>
          <w:p w14:paraId="598C8890" w14:textId="2F73C782" w:rsidR="00714F9A" w:rsidRPr="005A140B" w:rsidRDefault="005A140B" w:rsidP="00714F9A">
            <w:pPr>
              <w:rPr>
                <w:rFonts w:ascii="Calibri" w:hAnsi="Calibri" w:cs="Calibri"/>
                <w:iCs/>
              </w:rPr>
            </w:pPr>
            <w:r w:rsidRPr="005A140B">
              <w:rPr>
                <w:rFonts w:ascii="Calibri" w:hAnsi="Calibri" w:cs="Calibri"/>
                <w:iCs/>
              </w:rPr>
              <w:t>Kat Pugh</w:t>
            </w:r>
          </w:p>
        </w:tc>
      </w:tr>
      <w:tr w:rsidR="00C02780" w:rsidRPr="005766A2" w14:paraId="6FAD9898" w14:textId="77777777" w:rsidTr="003967E8">
        <w:tc>
          <w:tcPr>
            <w:tcW w:w="4788" w:type="dxa"/>
            <w:gridSpan w:val="2"/>
            <w:shd w:val="clear" w:color="auto" w:fill="auto"/>
          </w:tcPr>
          <w:p w14:paraId="1A99087D" w14:textId="2F047B51" w:rsidR="00C02780" w:rsidRDefault="00C02780" w:rsidP="00C02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Eliza Low</w:t>
            </w:r>
          </w:p>
        </w:tc>
        <w:tc>
          <w:tcPr>
            <w:tcW w:w="2880" w:type="dxa"/>
            <w:shd w:val="clear" w:color="auto" w:fill="auto"/>
          </w:tcPr>
          <w:p w14:paraId="7BE76B1D" w14:textId="77777777" w:rsidR="00C02780" w:rsidRPr="00D6474F" w:rsidRDefault="00C02780" w:rsidP="00C02780">
            <w:pPr>
              <w:rPr>
                <w:rFonts w:ascii="Calibri" w:hAnsi="Calibri" w:cs="Calibri"/>
              </w:rPr>
            </w:pPr>
            <w:r w:rsidRPr="00D6474F">
              <w:rPr>
                <w:rFonts w:ascii="Calibri" w:hAnsi="Calibri" w:cs="Calibri"/>
              </w:rPr>
              <w:t>Margaret Mountford</w:t>
            </w:r>
          </w:p>
        </w:tc>
        <w:tc>
          <w:tcPr>
            <w:tcW w:w="2160" w:type="dxa"/>
            <w:shd w:val="clear" w:color="auto" w:fill="auto"/>
          </w:tcPr>
          <w:p w14:paraId="78053137" w14:textId="77777777" w:rsidR="00C02780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3398" w:type="dxa"/>
            <w:shd w:val="clear" w:color="auto" w:fill="auto"/>
          </w:tcPr>
          <w:p w14:paraId="7A3E0A95" w14:textId="78DC09C6" w:rsidR="00C02780" w:rsidRPr="00D6474F" w:rsidRDefault="00C02780" w:rsidP="00C02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Cs/>
              </w:rPr>
              <w:t>Alistair Watson</w:t>
            </w:r>
          </w:p>
        </w:tc>
        <w:tc>
          <w:tcPr>
            <w:tcW w:w="2182" w:type="dxa"/>
            <w:shd w:val="clear" w:color="auto" w:fill="auto"/>
          </w:tcPr>
          <w:p w14:paraId="3928DCDB" w14:textId="77777777" w:rsidR="00C02780" w:rsidRPr="00D6474F" w:rsidRDefault="00C02780" w:rsidP="00C02780">
            <w:pPr>
              <w:rPr>
                <w:rFonts w:ascii="Calibri" w:hAnsi="Calibri" w:cs="Calibri"/>
              </w:rPr>
            </w:pPr>
          </w:p>
        </w:tc>
      </w:tr>
      <w:tr w:rsidR="00C02780" w:rsidRPr="005766A2" w14:paraId="50A1B29E" w14:textId="77777777" w:rsidTr="003967E8">
        <w:tc>
          <w:tcPr>
            <w:tcW w:w="4788" w:type="dxa"/>
            <w:gridSpan w:val="2"/>
            <w:shd w:val="clear" w:color="auto" w:fill="auto"/>
          </w:tcPr>
          <w:p w14:paraId="71C3F3A8" w14:textId="59FB969C" w:rsidR="00C02780" w:rsidRDefault="00C02780" w:rsidP="00C02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 Miller</w:t>
            </w:r>
          </w:p>
        </w:tc>
        <w:tc>
          <w:tcPr>
            <w:tcW w:w="2880" w:type="dxa"/>
            <w:shd w:val="clear" w:color="auto" w:fill="auto"/>
          </w:tcPr>
          <w:p w14:paraId="0567585D" w14:textId="77777777" w:rsidR="00C02780" w:rsidRPr="00D6474F" w:rsidRDefault="00C02780" w:rsidP="00C02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Alistair Watson</w:t>
            </w:r>
          </w:p>
        </w:tc>
        <w:tc>
          <w:tcPr>
            <w:tcW w:w="2160" w:type="dxa"/>
            <w:shd w:val="clear" w:color="auto" w:fill="auto"/>
          </w:tcPr>
          <w:p w14:paraId="68B5A3A7" w14:textId="77777777" w:rsidR="00C02780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3398" w:type="dxa"/>
            <w:shd w:val="clear" w:color="auto" w:fill="auto"/>
          </w:tcPr>
          <w:p w14:paraId="1B541C88" w14:textId="13F9FFEE" w:rsidR="00C02780" w:rsidRPr="004C7086" w:rsidRDefault="00C02780" w:rsidP="00C02780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182" w:type="dxa"/>
            <w:shd w:val="clear" w:color="auto" w:fill="auto"/>
          </w:tcPr>
          <w:p w14:paraId="04D73F3D" w14:textId="77777777" w:rsidR="00C02780" w:rsidRPr="005766A2" w:rsidRDefault="00C02780" w:rsidP="00C02780">
            <w:pPr>
              <w:rPr>
                <w:rFonts w:ascii="Calibri" w:hAnsi="Calibri" w:cs="Calibri"/>
                <w:i/>
              </w:rPr>
            </w:pPr>
          </w:p>
        </w:tc>
      </w:tr>
      <w:tr w:rsidR="00C02780" w:rsidRPr="005766A2" w14:paraId="6CBF8301" w14:textId="77777777" w:rsidTr="00DC59C6">
        <w:tc>
          <w:tcPr>
            <w:tcW w:w="4788" w:type="dxa"/>
            <w:gridSpan w:val="2"/>
            <w:shd w:val="clear" w:color="auto" w:fill="auto"/>
          </w:tcPr>
          <w:p w14:paraId="62C92B8D" w14:textId="23CDC3C1" w:rsidR="00C02780" w:rsidRDefault="00C02780" w:rsidP="00C02780">
            <w:pPr>
              <w:rPr>
                <w:rFonts w:ascii="Calibri" w:hAnsi="Calibri" w:cs="Calibri"/>
              </w:rPr>
            </w:pPr>
            <w:r w:rsidRPr="00D6474F">
              <w:rPr>
                <w:rFonts w:ascii="Calibri" w:hAnsi="Calibri" w:cs="Calibri"/>
              </w:rPr>
              <w:t>Margaret Mountford</w:t>
            </w:r>
            <w:r>
              <w:rPr>
                <w:rFonts w:ascii="Calibri" w:hAnsi="Calibri" w:cs="Calibri"/>
              </w:rPr>
              <w:t xml:space="preserve"> </w:t>
            </w:r>
            <w:r w:rsidRPr="008E346F">
              <w:rPr>
                <w:rFonts w:ascii="Calibri" w:hAnsi="Calibri" w:cs="Calibri"/>
                <w:i/>
              </w:rPr>
              <w:t>(Chair)</w:t>
            </w:r>
          </w:p>
        </w:tc>
        <w:tc>
          <w:tcPr>
            <w:tcW w:w="2880" w:type="dxa"/>
            <w:shd w:val="clear" w:color="auto" w:fill="auto"/>
          </w:tcPr>
          <w:p w14:paraId="5A98B316" w14:textId="77777777" w:rsidR="00C02780" w:rsidRPr="00D6474F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2F1B3E4A" w14:textId="77777777" w:rsidR="00C02780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3398" w:type="dxa"/>
            <w:shd w:val="clear" w:color="auto" w:fill="auto"/>
          </w:tcPr>
          <w:p w14:paraId="43317AEB" w14:textId="77777777" w:rsidR="00C02780" w:rsidRPr="00D6474F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2182" w:type="dxa"/>
            <w:shd w:val="clear" w:color="auto" w:fill="auto"/>
          </w:tcPr>
          <w:p w14:paraId="5C4561A3" w14:textId="77777777" w:rsidR="00C02780" w:rsidRPr="005766A2" w:rsidRDefault="00C02780" w:rsidP="00C02780">
            <w:pPr>
              <w:rPr>
                <w:rFonts w:ascii="Calibri" w:hAnsi="Calibri" w:cs="Calibri"/>
                <w:i/>
              </w:rPr>
            </w:pPr>
          </w:p>
        </w:tc>
      </w:tr>
      <w:tr w:rsidR="00C02780" w:rsidRPr="005766A2" w14:paraId="6DF5CB73" w14:textId="77777777" w:rsidTr="00D519D8">
        <w:tc>
          <w:tcPr>
            <w:tcW w:w="4788" w:type="dxa"/>
            <w:gridSpan w:val="2"/>
            <w:shd w:val="clear" w:color="auto" w:fill="auto"/>
          </w:tcPr>
          <w:p w14:paraId="0A11A092" w14:textId="27DB77DD" w:rsidR="00C02780" w:rsidRDefault="00C02780" w:rsidP="00C02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 Pugh</w:t>
            </w:r>
          </w:p>
        </w:tc>
        <w:tc>
          <w:tcPr>
            <w:tcW w:w="2880" w:type="dxa"/>
            <w:shd w:val="clear" w:color="auto" w:fill="auto"/>
          </w:tcPr>
          <w:p w14:paraId="6149C765" w14:textId="77777777" w:rsidR="00C02780" w:rsidRPr="00A964A5" w:rsidRDefault="00C02780" w:rsidP="00C0278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160" w:type="dxa"/>
            <w:shd w:val="clear" w:color="auto" w:fill="auto"/>
          </w:tcPr>
          <w:p w14:paraId="66735D08" w14:textId="77777777" w:rsidR="00C02780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3398" w:type="dxa"/>
            <w:shd w:val="clear" w:color="auto" w:fill="auto"/>
          </w:tcPr>
          <w:p w14:paraId="72C4F8F5" w14:textId="77777777" w:rsidR="00C02780" w:rsidRPr="00D6474F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2182" w:type="dxa"/>
            <w:shd w:val="clear" w:color="auto" w:fill="auto"/>
          </w:tcPr>
          <w:p w14:paraId="098FD547" w14:textId="77777777" w:rsidR="00C02780" w:rsidRPr="005766A2" w:rsidRDefault="00C02780" w:rsidP="00C02780">
            <w:pPr>
              <w:rPr>
                <w:rFonts w:ascii="Calibri" w:hAnsi="Calibri" w:cs="Calibri"/>
                <w:i/>
              </w:rPr>
            </w:pPr>
          </w:p>
        </w:tc>
      </w:tr>
      <w:tr w:rsidR="00C02780" w:rsidRPr="005766A2" w14:paraId="6864ED43" w14:textId="77777777" w:rsidTr="00D519D8">
        <w:tc>
          <w:tcPr>
            <w:tcW w:w="4788" w:type="dxa"/>
            <w:gridSpan w:val="2"/>
            <w:shd w:val="clear" w:color="auto" w:fill="auto"/>
          </w:tcPr>
          <w:p w14:paraId="098ADFA2" w14:textId="3F57DB6E" w:rsidR="00C02780" w:rsidRPr="005168AE" w:rsidRDefault="00C02780" w:rsidP="00C02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 </w:t>
            </w:r>
            <w:proofErr w:type="spellStart"/>
            <w:r>
              <w:rPr>
                <w:rFonts w:ascii="Calibri" w:hAnsi="Calibri" w:cs="Calibri"/>
              </w:rPr>
              <w:t>Shamlian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2FB21036" w14:textId="77777777" w:rsidR="00C02780" w:rsidRPr="00A964A5" w:rsidRDefault="00C02780" w:rsidP="00C0278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160" w:type="dxa"/>
            <w:shd w:val="clear" w:color="auto" w:fill="auto"/>
          </w:tcPr>
          <w:p w14:paraId="5D24B099" w14:textId="77777777" w:rsidR="00C02780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3398" w:type="dxa"/>
            <w:shd w:val="clear" w:color="auto" w:fill="auto"/>
          </w:tcPr>
          <w:p w14:paraId="6397B446" w14:textId="77777777" w:rsidR="00C02780" w:rsidRPr="00D6474F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2182" w:type="dxa"/>
            <w:shd w:val="clear" w:color="auto" w:fill="auto"/>
          </w:tcPr>
          <w:p w14:paraId="4DEBC156" w14:textId="77777777" w:rsidR="00C02780" w:rsidRPr="005766A2" w:rsidRDefault="00C02780" w:rsidP="00C02780">
            <w:pPr>
              <w:rPr>
                <w:rFonts w:ascii="Calibri" w:hAnsi="Calibri" w:cs="Calibri"/>
                <w:i/>
              </w:rPr>
            </w:pPr>
          </w:p>
        </w:tc>
      </w:tr>
      <w:tr w:rsidR="00C02780" w:rsidRPr="005766A2" w14:paraId="2AF78846" w14:textId="77777777" w:rsidTr="005D4BDE">
        <w:tc>
          <w:tcPr>
            <w:tcW w:w="4788" w:type="dxa"/>
            <w:gridSpan w:val="2"/>
            <w:shd w:val="clear" w:color="auto" w:fill="auto"/>
          </w:tcPr>
          <w:p w14:paraId="02EF0833" w14:textId="702211FD" w:rsidR="00C02780" w:rsidRDefault="00C02780" w:rsidP="00C02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 Smith</w:t>
            </w:r>
          </w:p>
        </w:tc>
        <w:tc>
          <w:tcPr>
            <w:tcW w:w="2880" w:type="dxa"/>
            <w:shd w:val="clear" w:color="auto" w:fill="auto"/>
          </w:tcPr>
          <w:p w14:paraId="271A2C60" w14:textId="77777777" w:rsidR="00C02780" w:rsidRPr="00D6474F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322519EC" w14:textId="77777777" w:rsidR="00C02780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3398" w:type="dxa"/>
            <w:shd w:val="clear" w:color="auto" w:fill="auto"/>
          </w:tcPr>
          <w:p w14:paraId="5460424F" w14:textId="77777777" w:rsidR="00C02780" w:rsidRPr="00D6474F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2182" w:type="dxa"/>
            <w:shd w:val="clear" w:color="auto" w:fill="auto"/>
          </w:tcPr>
          <w:p w14:paraId="0BDCA6CC" w14:textId="77777777" w:rsidR="00C02780" w:rsidRPr="005766A2" w:rsidRDefault="00C02780" w:rsidP="00C02780">
            <w:pPr>
              <w:rPr>
                <w:rFonts w:ascii="Calibri" w:hAnsi="Calibri" w:cs="Calibri"/>
                <w:i/>
              </w:rPr>
            </w:pPr>
          </w:p>
        </w:tc>
      </w:tr>
      <w:tr w:rsidR="00C02780" w:rsidRPr="005766A2" w14:paraId="28339AFA" w14:textId="77777777" w:rsidTr="003967E8">
        <w:tc>
          <w:tcPr>
            <w:tcW w:w="4788" w:type="dxa"/>
            <w:gridSpan w:val="2"/>
            <w:shd w:val="clear" w:color="auto" w:fill="auto"/>
          </w:tcPr>
          <w:p w14:paraId="7533A6B0" w14:textId="38F6522E" w:rsidR="00C02780" w:rsidRPr="005168AE" w:rsidRDefault="00C02780" w:rsidP="00C02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Alistair Watson</w:t>
            </w:r>
          </w:p>
        </w:tc>
        <w:tc>
          <w:tcPr>
            <w:tcW w:w="2880" w:type="dxa"/>
            <w:shd w:val="clear" w:color="auto" w:fill="auto"/>
          </w:tcPr>
          <w:p w14:paraId="598EB628" w14:textId="77777777" w:rsidR="00C02780" w:rsidRPr="005766A2" w:rsidRDefault="00C02780" w:rsidP="00C0278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160" w:type="dxa"/>
            <w:shd w:val="clear" w:color="auto" w:fill="auto"/>
          </w:tcPr>
          <w:p w14:paraId="52EEFF10" w14:textId="77777777" w:rsidR="00C02780" w:rsidRPr="005168AE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3398" w:type="dxa"/>
            <w:shd w:val="clear" w:color="auto" w:fill="auto"/>
          </w:tcPr>
          <w:p w14:paraId="35BBDD2F" w14:textId="77777777" w:rsidR="00C02780" w:rsidRPr="005766A2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2182" w:type="dxa"/>
            <w:shd w:val="clear" w:color="auto" w:fill="auto"/>
          </w:tcPr>
          <w:p w14:paraId="03211BC9" w14:textId="77777777" w:rsidR="00C02780" w:rsidRPr="005766A2" w:rsidRDefault="00C02780" w:rsidP="00C02780">
            <w:pPr>
              <w:rPr>
                <w:rFonts w:ascii="Calibri" w:hAnsi="Calibri" w:cs="Calibri"/>
                <w:i/>
              </w:rPr>
            </w:pPr>
          </w:p>
        </w:tc>
      </w:tr>
      <w:tr w:rsidR="00EE5446" w:rsidRPr="005766A2" w14:paraId="68A3EFDD" w14:textId="77777777" w:rsidTr="0098091F">
        <w:tc>
          <w:tcPr>
            <w:tcW w:w="4788" w:type="dxa"/>
            <w:gridSpan w:val="2"/>
            <w:shd w:val="clear" w:color="auto" w:fill="auto"/>
          </w:tcPr>
          <w:p w14:paraId="60274F0C" w14:textId="77777777" w:rsidR="00EE5446" w:rsidRDefault="00EE5446" w:rsidP="00C0278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14:paraId="5F10609D" w14:textId="77777777" w:rsidR="00EE5446" w:rsidRDefault="00EE5446" w:rsidP="00C02780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12575E66" w14:textId="77777777" w:rsidR="00EE5446" w:rsidRPr="005766A2" w:rsidRDefault="00EE5446" w:rsidP="00C0278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398" w:type="dxa"/>
            <w:shd w:val="clear" w:color="auto" w:fill="auto"/>
          </w:tcPr>
          <w:p w14:paraId="3CCD3018" w14:textId="77777777" w:rsidR="00EE5446" w:rsidRPr="005766A2" w:rsidRDefault="00EE5446" w:rsidP="00C02780">
            <w:pPr>
              <w:rPr>
                <w:rFonts w:ascii="Calibri" w:hAnsi="Calibri" w:cs="Calibri"/>
              </w:rPr>
            </w:pPr>
          </w:p>
        </w:tc>
        <w:tc>
          <w:tcPr>
            <w:tcW w:w="2182" w:type="dxa"/>
            <w:shd w:val="clear" w:color="auto" w:fill="auto"/>
          </w:tcPr>
          <w:p w14:paraId="26BAD5AC" w14:textId="77777777" w:rsidR="00EE5446" w:rsidRPr="005766A2" w:rsidRDefault="00EE5446" w:rsidP="00C02780">
            <w:pPr>
              <w:rPr>
                <w:rFonts w:ascii="Calibri" w:hAnsi="Calibri" w:cs="Calibri"/>
                <w:i/>
              </w:rPr>
            </w:pPr>
          </w:p>
        </w:tc>
      </w:tr>
      <w:tr w:rsidR="00C02780" w:rsidRPr="005766A2" w14:paraId="7BD115CA" w14:textId="77777777" w:rsidTr="0098091F">
        <w:tc>
          <w:tcPr>
            <w:tcW w:w="4788" w:type="dxa"/>
            <w:gridSpan w:val="2"/>
            <w:shd w:val="clear" w:color="auto" w:fill="auto"/>
          </w:tcPr>
          <w:p w14:paraId="036C371C" w14:textId="476CEDEA" w:rsidR="00C02780" w:rsidRPr="005766A2" w:rsidRDefault="00C02780" w:rsidP="00C02780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vacancy </w:t>
            </w:r>
            <w:r w:rsidR="00EE5446">
              <w:rPr>
                <w:rFonts w:ascii="Calibri" w:hAnsi="Calibri" w:cs="Calibri"/>
                <w:i/>
              </w:rPr>
              <w:t xml:space="preserve">x 2 </w:t>
            </w:r>
            <w:r>
              <w:rPr>
                <w:rFonts w:ascii="Calibri" w:hAnsi="Calibri" w:cs="Calibri"/>
                <w:i/>
              </w:rPr>
              <w:t>(foundation governor</w:t>
            </w:r>
            <w:r w:rsidR="00EE5446">
              <w:rPr>
                <w:rFonts w:ascii="Calibri" w:hAnsi="Calibri" w:cs="Calibri"/>
                <w:i/>
              </w:rPr>
              <w:t>s</w:t>
            </w:r>
            <w:r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698AD1BC" w14:textId="77777777" w:rsidR="00C02780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0D9D0BB7" w14:textId="77777777" w:rsidR="00C02780" w:rsidRPr="005766A2" w:rsidRDefault="00C02780" w:rsidP="00C0278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398" w:type="dxa"/>
            <w:shd w:val="clear" w:color="auto" w:fill="auto"/>
          </w:tcPr>
          <w:p w14:paraId="5CD72CF7" w14:textId="77777777" w:rsidR="00C02780" w:rsidRPr="005766A2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2182" w:type="dxa"/>
            <w:shd w:val="clear" w:color="auto" w:fill="auto"/>
          </w:tcPr>
          <w:p w14:paraId="45E4F67E" w14:textId="77777777" w:rsidR="00C02780" w:rsidRPr="005766A2" w:rsidRDefault="00C02780" w:rsidP="00C02780">
            <w:pPr>
              <w:rPr>
                <w:rFonts w:ascii="Calibri" w:hAnsi="Calibri" w:cs="Calibri"/>
                <w:i/>
              </w:rPr>
            </w:pPr>
          </w:p>
        </w:tc>
      </w:tr>
      <w:tr w:rsidR="00C02780" w:rsidRPr="005766A2" w14:paraId="3F0BF401" w14:textId="77777777" w:rsidTr="007E3E5F">
        <w:tc>
          <w:tcPr>
            <w:tcW w:w="4788" w:type="dxa"/>
            <w:gridSpan w:val="2"/>
            <w:shd w:val="clear" w:color="auto" w:fill="auto"/>
          </w:tcPr>
          <w:p w14:paraId="220679CC" w14:textId="42549CDC" w:rsidR="00C02780" w:rsidRPr="007433AA" w:rsidRDefault="00C02780" w:rsidP="00C02780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v</w:t>
            </w:r>
            <w:r w:rsidRPr="007433AA">
              <w:rPr>
                <w:rFonts w:ascii="Calibri" w:hAnsi="Calibri" w:cs="Calibri"/>
                <w:i/>
                <w:iCs/>
              </w:rPr>
              <w:t>acancy (</w:t>
            </w:r>
            <w:r>
              <w:rPr>
                <w:rFonts w:ascii="Calibri" w:hAnsi="Calibri" w:cs="Calibri"/>
                <w:i/>
                <w:iCs/>
              </w:rPr>
              <w:t>parent</w:t>
            </w:r>
            <w:r w:rsidRPr="007433AA">
              <w:rPr>
                <w:rFonts w:ascii="Calibri" w:hAnsi="Calibri" w:cs="Calibri"/>
                <w:i/>
                <w:iCs/>
              </w:rPr>
              <w:t xml:space="preserve"> governor)</w:t>
            </w:r>
          </w:p>
        </w:tc>
        <w:tc>
          <w:tcPr>
            <w:tcW w:w="2880" w:type="dxa"/>
            <w:shd w:val="clear" w:color="auto" w:fill="auto"/>
          </w:tcPr>
          <w:p w14:paraId="6D7B4932" w14:textId="77777777" w:rsidR="00C02780" w:rsidRPr="00D6474F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2DB3E4F2" w14:textId="77777777" w:rsidR="00C02780" w:rsidRPr="005766A2" w:rsidRDefault="00C02780" w:rsidP="00C0278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398" w:type="dxa"/>
            <w:shd w:val="clear" w:color="auto" w:fill="auto"/>
          </w:tcPr>
          <w:p w14:paraId="6962F366" w14:textId="77777777" w:rsidR="00C02780" w:rsidRPr="005766A2" w:rsidRDefault="00C02780" w:rsidP="00C02780">
            <w:pPr>
              <w:rPr>
                <w:rFonts w:ascii="Calibri" w:hAnsi="Calibri" w:cs="Calibri"/>
              </w:rPr>
            </w:pPr>
          </w:p>
        </w:tc>
        <w:tc>
          <w:tcPr>
            <w:tcW w:w="2182" w:type="dxa"/>
            <w:shd w:val="clear" w:color="auto" w:fill="auto"/>
          </w:tcPr>
          <w:p w14:paraId="142087F1" w14:textId="77777777" w:rsidR="00C02780" w:rsidRPr="005766A2" w:rsidRDefault="00C02780" w:rsidP="00C02780">
            <w:pPr>
              <w:rPr>
                <w:rFonts w:ascii="Calibri" w:hAnsi="Calibri" w:cs="Calibri"/>
                <w:i/>
              </w:rPr>
            </w:pPr>
          </w:p>
        </w:tc>
      </w:tr>
    </w:tbl>
    <w:p w14:paraId="489CA0D5" w14:textId="77777777" w:rsidR="00DA4001" w:rsidRDefault="00DA4001" w:rsidP="00C87A0E">
      <w:pPr>
        <w:spacing w:before="120" w:after="60"/>
        <w:rPr>
          <w:rFonts w:ascii="Calibri" w:hAnsi="Calibri" w:cs="Calibri"/>
          <w:b/>
          <w:sz w:val="24"/>
        </w:rPr>
      </w:pPr>
      <w:r w:rsidRPr="005766A2">
        <w:rPr>
          <w:rFonts w:ascii="Calibri" w:hAnsi="Calibri" w:cs="Calibri"/>
          <w:b/>
          <w:sz w:val="24"/>
        </w:rPr>
        <w:t>Other Committees</w:t>
      </w:r>
      <w:r w:rsidR="00BD10E3" w:rsidRPr="00BD10E3">
        <w:rPr>
          <w:rFonts w:ascii="Calibri" w:hAnsi="Calibri" w:cs="Calibri"/>
          <w:sz w:val="24"/>
          <w:vertAlign w:val="superscript"/>
        </w:rPr>
        <w:t>3</w:t>
      </w:r>
      <w:r w:rsidR="00D126BB">
        <w:rPr>
          <w:rFonts w:ascii="Calibri" w:hAnsi="Calibri" w:cs="Calibri"/>
          <w:b/>
          <w:sz w:val="24"/>
        </w:rPr>
        <w:t xml:space="preserve"> / Responsible Officers</w:t>
      </w:r>
    </w:p>
    <w:p w14:paraId="3BD2D662" w14:textId="2760C2D2" w:rsidR="005F6B4B" w:rsidRDefault="007A140C" w:rsidP="00AC596E">
      <w:pPr>
        <w:tabs>
          <w:tab w:val="left" w:pos="720"/>
          <w:tab w:val="left" w:pos="851"/>
          <w:tab w:val="left" w:pos="1276"/>
          <w:tab w:val="left" w:pos="3402"/>
        </w:tabs>
        <w:ind w:left="709" w:hanging="709"/>
        <w:rPr>
          <w:rFonts w:ascii="Calibri" w:hAnsi="Calibri" w:cs="Calibri"/>
        </w:rPr>
      </w:pPr>
      <w:r w:rsidRPr="005766A2">
        <w:rPr>
          <w:rFonts w:ascii="Calibri" w:hAnsi="Calibri" w:cs="Calibri"/>
          <w:b/>
        </w:rPr>
        <w:t>Pay Committee</w:t>
      </w:r>
      <w:r w:rsidRPr="007A140C">
        <w:rPr>
          <w:rFonts w:ascii="Calibri" w:hAnsi="Calibri" w:cs="Calibri"/>
          <w:b/>
          <w:szCs w:val="22"/>
          <w:vertAlign w:val="superscript"/>
        </w:rPr>
        <w:t>2</w:t>
      </w:r>
      <w:r w:rsidRPr="005766A2">
        <w:rPr>
          <w:rFonts w:ascii="Calibri" w:hAnsi="Calibri" w:cs="Calibri"/>
          <w:b/>
        </w:rPr>
        <w:t xml:space="preserve">: </w:t>
      </w:r>
      <w:r w:rsidR="00FD62D1">
        <w:rPr>
          <w:rFonts w:ascii="Calibri" w:hAnsi="Calibri" w:cs="Calibri"/>
          <w:b/>
        </w:rPr>
        <w:tab/>
      </w:r>
      <w:r w:rsidR="00FD62D1">
        <w:rPr>
          <w:rFonts w:ascii="Calibri" w:hAnsi="Calibri" w:cs="Calibri"/>
          <w:b/>
        </w:rPr>
        <w:tab/>
      </w:r>
      <w:r w:rsidR="005F6B4B">
        <w:rPr>
          <w:rFonts w:ascii="Calibri" w:hAnsi="Calibri" w:cs="Calibri"/>
        </w:rPr>
        <w:t>Elizabeth Carey, Steve</w:t>
      </w:r>
      <w:r w:rsidR="00A549AD">
        <w:rPr>
          <w:rFonts w:ascii="Calibri" w:hAnsi="Calibri" w:cs="Calibri"/>
        </w:rPr>
        <w:t>n</w:t>
      </w:r>
      <w:r w:rsidR="005F6B4B">
        <w:rPr>
          <w:rFonts w:ascii="Calibri" w:hAnsi="Calibri" w:cs="Calibri"/>
        </w:rPr>
        <w:t xml:space="preserve"> Larcombe and Margaret Mountford</w:t>
      </w:r>
      <w:r w:rsidR="00714F9A">
        <w:rPr>
          <w:rFonts w:ascii="Calibri" w:hAnsi="Calibri" w:cs="Calibri"/>
        </w:rPr>
        <w:t xml:space="preserve">, </w:t>
      </w:r>
      <w:r w:rsidR="004C7086">
        <w:rPr>
          <w:rFonts w:ascii="Calibri" w:hAnsi="Calibri" w:cs="Calibri"/>
        </w:rPr>
        <w:t>Eliza Low</w:t>
      </w:r>
    </w:p>
    <w:p w14:paraId="227740A0" w14:textId="673AC4E9" w:rsidR="00AC596E" w:rsidRDefault="00AC596E" w:rsidP="00AC596E">
      <w:pPr>
        <w:tabs>
          <w:tab w:val="left" w:pos="3402"/>
        </w:tabs>
        <w:rPr>
          <w:rFonts w:ascii="Calibri" w:hAnsi="Calibri" w:cs="Calibri"/>
        </w:rPr>
      </w:pPr>
      <w:r w:rsidRPr="00AC596E">
        <w:rPr>
          <w:rFonts w:ascii="Calibri" w:hAnsi="Calibri" w:cs="Calibri"/>
          <w:b/>
        </w:rPr>
        <w:t>Head’s Performance Committee</w:t>
      </w:r>
      <w:r w:rsidRPr="007A140C">
        <w:rPr>
          <w:rFonts w:ascii="Calibri" w:hAnsi="Calibri" w:cs="Calibri"/>
          <w:b/>
          <w:szCs w:val="22"/>
          <w:vertAlign w:val="superscript"/>
        </w:rPr>
        <w:t>2</w:t>
      </w:r>
      <w:r>
        <w:rPr>
          <w:rFonts w:ascii="Calibri" w:hAnsi="Calibri" w:cs="Calibri"/>
          <w:b/>
        </w:rPr>
        <w:t>:</w:t>
      </w:r>
      <w:r w:rsidRPr="00AC596E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AC596E">
        <w:rPr>
          <w:rFonts w:ascii="Calibri" w:hAnsi="Calibri" w:cs="Calibri"/>
        </w:rPr>
        <w:t xml:space="preserve">Margaret Mountford, </w:t>
      </w:r>
      <w:r w:rsidR="00C72A5F" w:rsidRPr="00C72A5F">
        <w:rPr>
          <w:rFonts w:ascii="Calibri" w:hAnsi="Calibri" w:cs="Calibri"/>
        </w:rPr>
        <w:t>Eliza Low</w:t>
      </w:r>
      <w:r w:rsidR="00EE5446">
        <w:rPr>
          <w:rFonts w:ascii="Calibri" w:hAnsi="Calibri" w:cs="Calibri"/>
        </w:rPr>
        <w:t>,</w:t>
      </w:r>
      <w:r w:rsidR="00EE5446" w:rsidRPr="00EE5446">
        <w:rPr>
          <w:rFonts w:ascii="Calibri" w:hAnsi="Calibri" w:cs="Calibri"/>
        </w:rPr>
        <w:t xml:space="preserve"> </w:t>
      </w:r>
      <w:r w:rsidRPr="00AC596E">
        <w:rPr>
          <w:rFonts w:ascii="Calibri" w:hAnsi="Calibri" w:cs="Calibri"/>
        </w:rPr>
        <w:t>Kat Pugh</w:t>
      </w:r>
    </w:p>
    <w:p w14:paraId="53F6F77E" w14:textId="77777777" w:rsidR="00AC596E" w:rsidRPr="00AC596E" w:rsidRDefault="00AC596E" w:rsidP="00AC596E">
      <w:pPr>
        <w:tabs>
          <w:tab w:val="left" w:pos="3402"/>
        </w:tabs>
        <w:rPr>
          <w:rFonts w:ascii="Calibri" w:hAnsi="Calibri" w:cs="Calibri"/>
          <w:b/>
        </w:rPr>
      </w:pPr>
      <w:r w:rsidRPr="00AC596E">
        <w:rPr>
          <w:rFonts w:ascii="Calibri" w:hAnsi="Calibri" w:cs="Calibri"/>
          <w:b/>
        </w:rPr>
        <w:t>Redundancy Committee</w:t>
      </w:r>
      <w:r w:rsidRPr="007A140C">
        <w:rPr>
          <w:rFonts w:ascii="Calibri" w:hAnsi="Calibri" w:cs="Calibri"/>
          <w:b/>
          <w:szCs w:val="22"/>
          <w:vertAlign w:val="superscript"/>
        </w:rPr>
        <w:t>2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Any three non-staff governors</w:t>
      </w:r>
    </w:p>
    <w:p w14:paraId="44816D8C" w14:textId="77777777" w:rsidR="00D126BB" w:rsidRDefault="00D126BB" w:rsidP="00AC596E">
      <w:pPr>
        <w:tabs>
          <w:tab w:val="left" w:pos="3402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Accounting Officer</w:t>
      </w:r>
      <w:r w:rsidR="00252744" w:rsidRPr="005766A2">
        <w:rPr>
          <w:rFonts w:ascii="Calibri" w:hAnsi="Calibri" w:cs="Calibri"/>
          <w:b/>
        </w:rPr>
        <w:t xml:space="preserve">: </w:t>
      </w:r>
      <w:r w:rsidR="005D73FB">
        <w:rPr>
          <w:rFonts w:ascii="Calibri" w:hAnsi="Calibri" w:cs="Calibri"/>
          <w:b/>
        </w:rPr>
        <w:tab/>
      </w:r>
      <w:r w:rsidR="005D73FB">
        <w:rPr>
          <w:rFonts w:ascii="Calibri" w:hAnsi="Calibri" w:cs="Calibri"/>
          <w:b/>
        </w:rPr>
        <w:tab/>
      </w:r>
      <w:r w:rsidR="00A964A5">
        <w:rPr>
          <w:rFonts w:ascii="Calibri" w:hAnsi="Calibri" w:cs="Calibri"/>
        </w:rPr>
        <w:t>Kate Miller</w:t>
      </w:r>
    </w:p>
    <w:p w14:paraId="24E78A60" w14:textId="77777777" w:rsidR="007F6767" w:rsidRDefault="007F6767" w:rsidP="00AC596E">
      <w:pPr>
        <w:tabs>
          <w:tab w:val="left" w:pos="3402"/>
        </w:tabs>
        <w:rPr>
          <w:rFonts w:ascii="Calibri" w:hAnsi="Calibri" w:cs="Calibri"/>
        </w:rPr>
      </w:pPr>
      <w:r w:rsidRPr="007F6767">
        <w:rPr>
          <w:rFonts w:ascii="Calibri" w:hAnsi="Calibri" w:cs="Calibri"/>
          <w:b/>
        </w:rPr>
        <w:t>Exclusions Panel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Any three non-staff governors</w:t>
      </w:r>
    </w:p>
    <w:p w14:paraId="61B44C21" w14:textId="77777777" w:rsidR="00AC596E" w:rsidRDefault="00AC596E" w:rsidP="00AC596E">
      <w:pPr>
        <w:tabs>
          <w:tab w:val="left" w:pos="3402"/>
        </w:tabs>
        <w:rPr>
          <w:rFonts w:ascii="Calibri" w:hAnsi="Calibri" w:cs="Calibri"/>
          <w:b/>
        </w:rPr>
      </w:pPr>
    </w:p>
    <w:p w14:paraId="5CD98439" w14:textId="77777777" w:rsidR="00346940" w:rsidRPr="00C73FFD" w:rsidRDefault="00346940" w:rsidP="00AC596E">
      <w:pPr>
        <w:tabs>
          <w:tab w:val="left" w:pos="3402"/>
        </w:tabs>
        <w:rPr>
          <w:rFonts w:ascii="Calibri" w:hAnsi="Calibri" w:cs="Calibri"/>
          <w:b/>
        </w:rPr>
      </w:pPr>
      <w:r w:rsidRPr="00C73FFD">
        <w:rPr>
          <w:rFonts w:ascii="Calibri" w:hAnsi="Calibri" w:cs="Calibri"/>
          <w:b/>
        </w:rPr>
        <w:t>Link Governors:</w:t>
      </w:r>
    </w:p>
    <w:p w14:paraId="1FB270AD" w14:textId="64A6C2EA" w:rsidR="00346940" w:rsidRDefault="00346940" w:rsidP="00AC596E">
      <w:pPr>
        <w:tabs>
          <w:tab w:val="left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>Health and Safety</w:t>
      </w:r>
      <w:r>
        <w:rPr>
          <w:rFonts w:ascii="Calibri" w:hAnsi="Calibri" w:cs="Calibri"/>
        </w:rPr>
        <w:tab/>
      </w:r>
      <w:r w:rsidR="005C5A34">
        <w:rPr>
          <w:rFonts w:ascii="Calibri" w:hAnsi="Calibri" w:cs="Calibri"/>
        </w:rPr>
        <w:tab/>
      </w:r>
      <w:r w:rsidR="005C5A34" w:rsidRPr="005C5A34">
        <w:rPr>
          <w:rFonts w:ascii="Calibri" w:hAnsi="Calibri" w:cs="Calibri"/>
        </w:rPr>
        <w:t>Steve</w:t>
      </w:r>
      <w:r w:rsidR="00A549AD">
        <w:rPr>
          <w:rFonts w:ascii="Calibri" w:hAnsi="Calibri" w:cs="Calibri"/>
        </w:rPr>
        <w:t>n</w:t>
      </w:r>
      <w:r w:rsidR="005C5A34" w:rsidRPr="005C5A34">
        <w:rPr>
          <w:rFonts w:ascii="Calibri" w:hAnsi="Calibri" w:cs="Calibri"/>
        </w:rPr>
        <w:t xml:space="preserve"> Larcombe</w:t>
      </w:r>
    </w:p>
    <w:p w14:paraId="3950CFD9" w14:textId="596B9572" w:rsidR="00A549AD" w:rsidRDefault="00AC596E" w:rsidP="00AC596E">
      <w:pPr>
        <w:tabs>
          <w:tab w:val="left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>Safeguarding</w:t>
      </w:r>
      <w:r w:rsidR="00C72A5F">
        <w:rPr>
          <w:rFonts w:ascii="Calibri" w:hAnsi="Calibri" w:cs="Calibri"/>
        </w:rPr>
        <w:t>/Online Safety</w:t>
      </w:r>
      <w:r w:rsidR="00A549AD">
        <w:rPr>
          <w:rFonts w:ascii="Calibri" w:hAnsi="Calibri" w:cs="Calibri"/>
        </w:rPr>
        <w:tab/>
      </w:r>
      <w:r w:rsidR="00A549AD">
        <w:rPr>
          <w:rFonts w:ascii="Calibri" w:hAnsi="Calibri" w:cs="Calibri"/>
        </w:rPr>
        <w:tab/>
      </w:r>
      <w:r w:rsidR="00C72A5F" w:rsidRPr="00C72A5F">
        <w:rPr>
          <w:rFonts w:ascii="Calibri" w:hAnsi="Calibri" w:cs="Calibri"/>
        </w:rPr>
        <w:t>Alistair Watson</w:t>
      </w:r>
    </w:p>
    <w:p w14:paraId="65409F96" w14:textId="3AF59ED6" w:rsidR="002C7DC8" w:rsidRDefault="00AC596E" w:rsidP="00AC596E">
      <w:pPr>
        <w:tabs>
          <w:tab w:val="left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>SEND</w:t>
      </w:r>
      <w:r w:rsidR="00C72A5F">
        <w:rPr>
          <w:rFonts w:ascii="Calibri" w:hAnsi="Calibri" w:cs="Calibri"/>
        </w:rPr>
        <w:t>/</w:t>
      </w:r>
      <w:r w:rsidR="00C72A5F">
        <w:rPr>
          <w:rFonts w:ascii="Calibri" w:hAnsi="Calibri" w:cs="Calibri"/>
        </w:rPr>
        <w:t>Mental Health &amp; Wellbeing</w:t>
      </w:r>
      <w:r w:rsidR="005D73FB">
        <w:rPr>
          <w:rFonts w:ascii="Calibri" w:hAnsi="Calibri" w:cs="Calibri"/>
        </w:rPr>
        <w:tab/>
      </w:r>
      <w:r w:rsidR="005D73FB">
        <w:rPr>
          <w:rFonts w:ascii="Calibri" w:hAnsi="Calibri" w:cs="Calibri"/>
        </w:rPr>
        <w:tab/>
      </w:r>
      <w:r w:rsidR="00C72A5F">
        <w:rPr>
          <w:rFonts w:ascii="Calibri" w:hAnsi="Calibri" w:cs="Calibri"/>
        </w:rPr>
        <w:t>Eliza Low</w:t>
      </w:r>
    </w:p>
    <w:p w14:paraId="105DD1D1" w14:textId="1F9010E9" w:rsidR="007F6767" w:rsidRDefault="002C7DC8" w:rsidP="00AC596E">
      <w:pPr>
        <w:tabs>
          <w:tab w:val="left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>Pupil admission review group</w:t>
      </w:r>
      <w:r>
        <w:rPr>
          <w:rFonts w:ascii="Calibri" w:hAnsi="Calibri" w:cs="Calibri"/>
        </w:rPr>
        <w:tab/>
      </w:r>
      <w:r w:rsidR="00AC596E">
        <w:rPr>
          <w:rFonts w:ascii="Calibri" w:hAnsi="Calibri" w:cs="Calibri"/>
        </w:rPr>
        <w:tab/>
      </w:r>
      <w:r w:rsidR="00C72A5F">
        <w:rPr>
          <w:rFonts w:ascii="Calibri" w:hAnsi="Calibri" w:cs="Calibri"/>
        </w:rPr>
        <w:t>Eliza Low</w:t>
      </w:r>
    </w:p>
    <w:p w14:paraId="7A46E68F" w14:textId="52D496D6" w:rsidR="00272D63" w:rsidRDefault="00272D63" w:rsidP="00AC596E">
      <w:pPr>
        <w:tabs>
          <w:tab w:val="left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>Careers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C7086">
        <w:rPr>
          <w:rFonts w:ascii="Calibri" w:hAnsi="Calibri" w:cs="Calibri"/>
        </w:rPr>
        <w:t>Alistair Watson</w:t>
      </w:r>
    </w:p>
    <w:p w14:paraId="0A945693" w14:textId="495528D4" w:rsidR="0026703D" w:rsidRDefault="0026703D" w:rsidP="00AC596E">
      <w:pPr>
        <w:tabs>
          <w:tab w:val="left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>New Premises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Steven Larcombe</w:t>
      </w:r>
    </w:p>
    <w:p w14:paraId="0D07FF87" w14:textId="77777777" w:rsidR="003C7572" w:rsidRDefault="00EE67EF" w:rsidP="003C7572">
      <w:pPr>
        <w:pStyle w:val="BodyTextIndent"/>
        <w:pBdr>
          <w:top w:val="single" w:sz="4" w:space="1" w:color="auto"/>
        </w:pBdr>
        <w:spacing w:before="60" w:after="0"/>
        <w:ind w:left="0"/>
        <w:rPr>
          <w:rFonts w:ascii="Calibri" w:hAnsi="Calibri" w:cs="Calibri"/>
          <w:sz w:val="20"/>
        </w:rPr>
      </w:pPr>
      <w:proofErr w:type="gramStart"/>
      <w:r w:rsidRPr="005766A2">
        <w:rPr>
          <w:rFonts w:ascii="Calibri" w:hAnsi="Calibri" w:cs="Calibri"/>
          <w:sz w:val="20"/>
          <w:vertAlign w:val="superscript"/>
        </w:rPr>
        <w:t>1</w:t>
      </w:r>
      <w:r w:rsidR="003C7572" w:rsidRPr="005766A2">
        <w:rPr>
          <w:rFonts w:ascii="Calibri" w:hAnsi="Calibri" w:cs="Calibri"/>
          <w:sz w:val="20"/>
          <w:vertAlign w:val="superscript"/>
        </w:rPr>
        <w:t xml:space="preserve">  </w:t>
      </w:r>
      <w:r w:rsidR="005168AE">
        <w:rPr>
          <w:rFonts w:ascii="Calibri" w:hAnsi="Calibri" w:cs="Calibri"/>
          <w:sz w:val="20"/>
        </w:rPr>
        <w:t>St</w:t>
      </w:r>
      <w:r w:rsidR="003C7572" w:rsidRPr="005766A2">
        <w:rPr>
          <w:rFonts w:ascii="Calibri" w:hAnsi="Calibri" w:cs="Calibri"/>
          <w:sz w:val="20"/>
        </w:rPr>
        <w:t>atutory</w:t>
      </w:r>
      <w:proofErr w:type="gramEnd"/>
      <w:r w:rsidR="003C7572" w:rsidRPr="005766A2">
        <w:rPr>
          <w:rFonts w:ascii="Calibri" w:hAnsi="Calibri" w:cs="Calibri"/>
          <w:sz w:val="20"/>
        </w:rPr>
        <w:t xml:space="preserve"> committees</w:t>
      </w:r>
    </w:p>
    <w:p w14:paraId="06E29006" w14:textId="77777777" w:rsidR="007A140C" w:rsidRDefault="00993C7F" w:rsidP="00993C7F">
      <w:pPr>
        <w:pStyle w:val="BodyTextIndent"/>
        <w:pBdr>
          <w:top w:val="single" w:sz="4" w:space="1" w:color="auto"/>
        </w:pBdr>
        <w:spacing w:before="0" w:after="0"/>
        <w:ind w:left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vertAlign w:val="superscript"/>
        </w:rPr>
        <w:t>2</w:t>
      </w:r>
      <w:r w:rsidR="003C7572" w:rsidRPr="005766A2">
        <w:rPr>
          <w:rFonts w:ascii="Calibri" w:hAnsi="Calibri" w:cs="Calibri"/>
          <w:sz w:val="20"/>
        </w:rPr>
        <w:t xml:space="preserve"> </w:t>
      </w:r>
      <w:r w:rsidR="007A140C" w:rsidRPr="005766A2">
        <w:rPr>
          <w:rFonts w:ascii="Calibri" w:hAnsi="Calibri" w:cs="Calibri"/>
          <w:sz w:val="20"/>
        </w:rPr>
        <w:t>Non statutory committees</w:t>
      </w:r>
    </w:p>
    <w:p w14:paraId="3CBBEF93" w14:textId="77777777" w:rsidR="00252744" w:rsidRPr="005766A2" w:rsidRDefault="007A140C" w:rsidP="007A140C">
      <w:pPr>
        <w:pStyle w:val="BodyTextIndent"/>
        <w:spacing w:before="0"/>
        <w:ind w:left="0"/>
        <w:rPr>
          <w:rFonts w:ascii="Calibri" w:hAnsi="Calibri" w:cs="Calibri"/>
          <w:sz w:val="20"/>
        </w:rPr>
      </w:pPr>
      <w:r w:rsidRPr="005766A2">
        <w:rPr>
          <w:rFonts w:ascii="Calibri" w:hAnsi="Calibri" w:cs="Calibri"/>
          <w:sz w:val="20"/>
          <w:vertAlign w:val="superscript"/>
        </w:rPr>
        <w:t>3</w:t>
      </w:r>
      <w:r w:rsidRPr="005766A2">
        <w:rPr>
          <w:rFonts w:ascii="Calibri" w:hAnsi="Calibri" w:cs="Calibri"/>
          <w:sz w:val="20"/>
        </w:rPr>
        <w:t xml:space="preserve"> The clerk to any of ‘Other Committees’ will be the Secretary to the Board of </w:t>
      </w:r>
      <w:proofErr w:type="gramStart"/>
      <w:r w:rsidRPr="005766A2">
        <w:rPr>
          <w:rFonts w:ascii="Calibri" w:hAnsi="Calibri" w:cs="Calibri"/>
          <w:sz w:val="20"/>
        </w:rPr>
        <w:t>Governors</w:t>
      </w:r>
      <w:proofErr w:type="gramEnd"/>
      <w:r w:rsidRPr="005766A2">
        <w:rPr>
          <w:rFonts w:ascii="Calibri" w:hAnsi="Calibri" w:cs="Calibri"/>
          <w:sz w:val="20"/>
        </w:rPr>
        <w:t xml:space="preserve"> or any other governor chosen by the meeting, other than the Head</w:t>
      </w:r>
      <w:r>
        <w:rPr>
          <w:rFonts w:ascii="Calibri" w:hAnsi="Calibri" w:cs="Calibri"/>
          <w:sz w:val="20"/>
        </w:rPr>
        <w:t xml:space="preserve"> of School</w:t>
      </w:r>
    </w:p>
    <w:sectPr w:rsidR="00252744" w:rsidRPr="005766A2" w:rsidSect="00796FD2">
      <w:footerReference w:type="default" r:id="rId8"/>
      <w:pgSz w:w="16838" w:h="11906" w:orient="landscape" w:code="9"/>
      <w:pgMar w:top="340" w:right="1009" w:bottom="266" w:left="1009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2796" w14:textId="77777777" w:rsidR="00E229A9" w:rsidRDefault="00E229A9">
      <w:r>
        <w:separator/>
      </w:r>
    </w:p>
  </w:endnote>
  <w:endnote w:type="continuationSeparator" w:id="0">
    <w:p w14:paraId="692E8E5F" w14:textId="77777777" w:rsidR="00E229A9" w:rsidRDefault="00E2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4544" w14:textId="3AF1B1B2" w:rsidR="00276FAB" w:rsidRPr="008A3C1D" w:rsidRDefault="00276FAB" w:rsidP="00F74C0F">
    <w:pPr>
      <w:pStyle w:val="Footer"/>
      <w:tabs>
        <w:tab w:val="left" w:pos="7650"/>
        <w:tab w:val="left" w:pos="12915"/>
      </w:tabs>
      <w:rPr>
        <w:rFonts w:ascii="Franklin Gothic Book" w:hAnsi="Franklin Gothic Book"/>
        <w:i/>
        <w:sz w:val="20"/>
      </w:rPr>
    </w:pPr>
    <w:r>
      <w:rPr>
        <w:rFonts w:ascii="Franklin Gothic Book" w:hAnsi="Franklin Gothic Book"/>
        <w:i/>
        <w:sz w:val="20"/>
      </w:rPr>
      <w:t>Catherine Jackson Clerk to the Governors</w:t>
    </w:r>
    <w:r>
      <w:rPr>
        <w:rFonts w:ascii="Franklin Gothic Book" w:hAnsi="Franklin Gothic Book"/>
        <w:i/>
        <w:sz w:val="20"/>
      </w:rPr>
      <w:tab/>
    </w:r>
    <w:r>
      <w:rPr>
        <w:rFonts w:ascii="Franklin Gothic Book" w:hAnsi="Franklin Gothic Book"/>
        <w:i/>
        <w:sz w:val="20"/>
      </w:rPr>
      <w:tab/>
      <w:t xml:space="preserve"> </w:t>
    </w:r>
    <w:r w:rsidR="007F6767">
      <w:rPr>
        <w:rFonts w:ascii="Franklin Gothic Book" w:hAnsi="Franklin Gothic Book"/>
        <w:i/>
        <w:sz w:val="20"/>
      </w:rPr>
      <w:tab/>
    </w:r>
    <w:r w:rsidR="007F6767">
      <w:rPr>
        <w:rFonts w:ascii="Franklin Gothic Book" w:hAnsi="Franklin Gothic Book"/>
        <w:i/>
        <w:sz w:val="20"/>
      </w:rPr>
      <w:tab/>
    </w:r>
    <w:r w:rsidR="00C02780">
      <w:rPr>
        <w:rFonts w:ascii="Franklin Gothic Book" w:hAnsi="Franklin Gothic Book"/>
        <w:i/>
        <w:sz w:val="20"/>
      </w:rPr>
      <w:t>2022/23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4E05" w14:textId="77777777" w:rsidR="00E229A9" w:rsidRDefault="00E229A9">
      <w:r>
        <w:separator/>
      </w:r>
    </w:p>
  </w:footnote>
  <w:footnote w:type="continuationSeparator" w:id="0">
    <w:p w14:paraId="5194DC3D" w14:textId="77777777" w:rsidR="00E229A9" w:rsidRDefault="00E2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A87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3979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92"/>
    <w:rsid w:val="00007041"/>
    <w:rsid w:val="000137F0"/>
    <w:rsid w:val="00022E2C"/>
    <w:rsid w:val="00047E49"/>
    <w:rsid w:val="00061BA5"/>
    <w:rsid w:val="0006727D"/>
    <w:rsid w:val="00074E40"/>
    <w:rsid w:val="00093FD7"/>
    <w:rsid w:val="000A5016"/>
    <w:rsid w:val="000C48FB"/>
    <w:rsid w:val="000D7777"/>
    <w:rsid w:val="00107E54"/>
    <w:rsid w:val="00114598"/>
    <w:rsid w:val="001223F2"/>
    <w:rsid w:val="0014368A"/>
    <w:rsid w:val="00153B06"/>
    <w:rsid w:val="001C3D18"/>
    <w:rsid w:val="001C3D89"/>
    <w:rsid w:val="001D6B1E"/>
    <w:rsid w:val="002214DB"/>
    <w:rsid w:val="00221CF3"/>
    <w:rsid w:val="002236F8"/>
    <w:rsid w:val="00231A1A"/>
    <w:rsid w:val="00252744"/>
    <w:rsid w:val="00265387"/>
    <w:rsid w:val="0026703D"/>
    <w:rsid w:val="00272D63"/>
    <w:rsid w:val="00276FAB"/>
    <w:rsid w:val="002973B7"/>
    <w:rsid w:val="002C522C"/>
    <w:rsid w:val="002C7DC8"/>
    <w:rsid w:val="002D22C7"/>
    <w:rsid w:val="002D3D6D"/>
    <w:rsid w:val="003321CA"/>
    <w:rsid w:val="0033646B"/>
    <w:rsid w:val="00346940"/>
    <w:rsid w:val="003534CF"/>
    <w:rsid w:val="00355B1D"/>
    <w:rsid w:val="003572BB"/>
    <w:rsid w:val="0037170B"/>
    <w:rsid w:val="00374B64"/>
    <w:rsid w:val="00385AAA"/>
    <w:rsid w:val="003967E8"/>
    <w:rsid w:val="003A132D"/>
    <w:rsid w:val="003C7572"/>
    <w:rsid w:val="003E7E6D"/>
    <w:rsid w:val="003F5EBF"/>
    <w:rsid w:val="00414D39"/>
    <w:rsid w:val="004605E5"/>
    <w:rsid w:val="004A390E"/>
    <w:rsid w:val="004B3018"/>
    <w:rsid w:val="004C7086"/>
    <w:rsid w:val="00504C0E"/>
    <w:rsid w:val="005168AE"/>
    <w:rsid w:val="005401E0"/>
    <w:rsid w:val="00551D45"/>
    <w:rsid w:val="00570CD3"/>
    <w:rsid w:val="005766A2"/>
    <w:rsid w:val="005A140B"/>
    <w:rsid w:val="005B046A"/>
    <w:rsid w:val="005C5A34"/>
    <w:rsid w:val="005D4BDE"/>
    <w:rsid w:val="005D73FB"/>
    <w:rsid w:val="005E23D0"/>
    <w:rsid w:val="005F2B3D"/>
    <w:rsid w:val="005F6B4B"/>
    <w:rsid w:val="00607E86"/>
    <w:rsid w:val="00611939"/>
    <w:rsid w:val="00646A47"/>
    <w:rsid w:val="00696E01"/>
    <w:rsid w:val="006B0AAB"/>
    <w:rsid w:val="00703592"/>
    <w:rsid w:val="007147E6"/>
    <w:rsid w:val="00714F9A"/>
    <w:rsid w:val="007202CD"/>
    <w:rsid w:val="007433AA"/>
    <w:rsid w:val="00783625"/>
    <w:rsid w:val="00796FD2"/>
    <w:rsid w:val="007A12F2"/>
    <w:rsid w:val="007A140C"/>
    <w:rsid w:val="007A256A"/>
    <w:rsid w:val="007A274C"/>
    <w:rsid w:val="007C2A48"/>
    <w:rsid w:val="007C6EFD"/>
    <w:rsid w:val="007F4A3E"/>
    <w:rsid w:val="007F6767"/>
    <w:rsid w:val="0083362D"/>
    <w:rsid w:val="00846D2C"/>
    <w:rsid w:val="008621E4"/>
    <w:rsid w:val="00871EDC"/>
    <w:rsid w:val="00881544"/>
    <w:rsid w:val="008822C2"/>
    <w:rsid w:val="00886789"/>
    <w:rsid w:val="008A3C1D"/>
    <w:rsid w:val="008B271F"/>
    <w:rsid w:val="008D5249"/>
    <w:rsid w:val="008E346F"/>
    <w:rsid w:val="008E3A89"/>
    <w:rsid w:val="00907A96"/>
    <w:rsid w:val="00931F8D"/>
    <w:rsid w:val="00933339"/>
    <w:rsid w:val="00935ADA"/>
    <w:rsid w:val="00946104"/>
    <w:rsid w:val="009811AC"/>
    <w:rsid w:val="00993C7F"/>
    <w:rsid w:val="0099531B"/>
    <w:rsid w:val="009C36B2"/>
    <w:rsid w:val="009D687E"/>
    <w:rsid w:val="009E60D4"/>
    <w:rsid w:val="009F28CC"/>
    <w:rsid w:val="009F4952"/>
    <w:rsid w:val="00A15D81"/>
    <w:rsid w:val="00A16480"/>
    <w:rsid w:val="00A243FC"/>
    <w:rsid w:val="00A549AD"/>
    <w:rsid w:val="00A7467F"/>
    <w:rsid w:val="00A8695B"/>
    <w:rsid w:val="00A904C7"/>
    <w:rsid w:val="00A964A5"/>
    <w:rsid w:val="00AA178C"/>
    <w:rsid w:val="00AB2DEA"/>
    <w:rsid w:val="00AC4C79"/>
    <w:rsid w:val="00AC596E"/>
    <w:rsid w:val="00AD5AA0"/>
    <w:rsid w:val="00AF3E16"/>
    <w:rsid w:val="00B0128C"/>
    <w:rsid w:val="00B151BD"/>
    <w:rsid w:val="00B17043"/>
    <w:rsid w:val="00B22792"/>
    <w:rsid w:val="00B301D7"/>
    <w:rsid w:val="00B42DBE"/>
    <w:rsid w:val="00B5271B"/>
    <w:rsid w:val="00B913A9"/>
    <w:rsid w:val="00BD10E3"/>
    <w:rsid w:val="00BF3D53"/>
    <w:rsid w:val="00C00BE2"/>
    <w:rsid w:val="00C02780"/>
    <w:rsid w:val="00C079DF"/>
    <w:rsid w:val="00C33723"/>
    <w:rsid w:val="00C417C6"/>
    <w:rsid w:val="00C4459B"/>
    <w:rsid w:val="00C72A5F"/>
    <w:rsid w:val="00C74098"/>
    <w:rsid w:val="00C8339B"/>
    <w:rsid w:val="00C85C05"/>
    <w:rsid w:val="00C87A0E"/>
    <w:rsid w:val="00C9639B"/>
    <w:rsid w:val="00C96AC1"/>
    <w:rsid w:val="00CB12B0"/>
    <w:rsid w:val="00CF1C31"/>
    <w:rsid w:val="00CF78AD"/>
    <w:rsid w:val="00D126BB"/>
    <w:rsid w:val="00D519D8"/>
    <w:rsid w:val="00D646E5"/>
    <w:rsid w:val="00D6474F"/>
    <w:rsid w:val="00D649C7"/>
    <w:rsid w:val="00D75658"/>
    <w:rsid w:val="00D7671D"/>
    <w:rsid w:val="00D77F2A"/>
    <w:rsid w:val="00DA007C"/>
    <w:rsid w:val="00DA4001"/>
    <w:rsid w:val="00DE229D"/>
    <w:rsid w:val="00DF1791"/>
    <w:rsid w:val="00E11785"/>
    <w:rsid w:val="00E16DA8"/>
    <w:rsid w:val="00E229A9"/>
    <w:rsid w:val="00E26473"/>
    <w:rsid w:val="00E27764"/>
    <w:rsid w:val="00E33B47"/>
    <w:rsid w:val="00E655E0"/>
    <w:rsid w:val="00E67C3A"/>
    <w:rsid w:val="00E836F7"/>
    <w:rsid w:val="00E86067"/>
    <w:rsid w:val="00E97C8D"/>
    <w:rsid w:val="00EB1D5A"/>
    <w:rsid w:val="00ED204F"/>
    <w:rsid w:val="00EE4477"/>
    <w:rsid w:val="00EE5446"/>
    <w:rsid w:val="00EE67EF"/>
    <w:rsid w:val="00F04621"/>
    <w:rsid w:val="00F04773"/>
    <w:rsid w:val="00F14EF8"/>
    <w:rsid w:val="00F17260"/>
    <w:rsid w:val="00F23D3C"/>
    <w:rsid w:val="00F251F6"/>
    <w:rsid w:val="00F41003"/>
    <w:rsid w:val="00F62E42"/>
    <w:rsid w:val="00F74C0F"/>
    <w:rsid w:val="00F950B3"/>
    <w:rsid w:val="00FB0C9D"/>
    <w:rsid w:val="00FB7676"/>
    <w:rsid w:val="00FB76C2"/>
    <w:rsid w:val="00FC7256"/>
    <w:rsid w:val="00FD290E"/>
    <w:rsid w:val="00FD62D1"/>
    <w:rsid w:val="00FD6E45"/>
    <w:rsid w:val="00FE1CD4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D0EB3"/>
  <w14:defaultImageDpi w14:val="300"/>
  <w15:docId w15:val="{EBFF6872-E1C8-764C-81A8-21DA6C4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2C2"/>
    <w:rPr>
      <w:rFonts w:ascii="Garamond" w:hAnsi="Garamond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22C2"/>
    <w:pPr>
      <w:jc w:val="center"/>
    </w:pPr>
    <w:rPr>
      <w:b/>
      <w:sz w:val="28"/>
    </w:rPr>
  </w:style>
  <w:style w:type="table" w:styleId="TableGrid">
    <w:name w:val="Table Grid"/>
    <w:basedOn w:val="TableNormal"/>
    <w:rsid w:val="0070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52744"/>
    <w:pPr>
      <w:spacing w:before="40" w:after="40"/>
      <w:ind w:left="-284"/>
    </w:pPr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semiHidden/>
    <w:rsid w:val="002527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67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67E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h\Application%20Data\Microsoft\Templates\School%20headed%20paper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715D-342D-FA47-8C8D-CC563244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Settings\Cath\Application Data\Microsoft\Templates\School headed paperl.dot</Template>
  <TotalTime>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Marylebone Church of England School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Marylebone Church of England School</dc:title>
  <dc:subject/>
  <dc:creator>Cath</dc:creator>
  <cp:keywords/>
  <dc:description/>
  <cp:lastModifiedBy>Catherine Jackson</cp:lastModifiedBy>
  <cp:revision>4</cp:revision>
  <cp:lastPrinted>2022-10-21T13:21:00Z</cp:lastPrinted>
  <dcterms:created xsi:type="dcterms:W3CDTF">2022-09-13T16:59:00Z</dcterms:created>
  <dcterms:modified xsi:type="dcterms:W3CDTF">2022-10-21T13:22:00Z</dcterms:modified>
</cp:coreProperties>
</file>